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0" w:rsidRPr="007E077B" w:rsidRDefault="00A3439E" w:rsidP="00875D51">
      <w:pPr>
        <w:pStyle w:val="Titre1"/>
      </w:pPr>
      <w:r w:rsidRPr="007E07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C55B64" wp14:editId="2B68F3BE">
                <wp:simplePos x="0" y="0"/>
                <wp:positionH relativeFrom="margin">
                  <wp:align>center</wp:align>
                </wp:positionH>
                <wp:positionV relativeFrom="paragraph">
                  <wp:posOffset>-916767</wp:posOffset>
                </wp:positionV>
                <wp:extent cx="3030071" cy="407670"/>
                <wp:effectExtent l="12700" t="12700" r="31115" b="25400"/>
                <wp:wrapNone/>
                <wp:docPr id="18" name="Forme 6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 val="1"/>
                          </a:ext>
                        </a:extLst>
                      </wps:spPr>
                      <wps:txbx>
                        <w:txbxContent>
                          <w:p w:rsidR="00A3439E" w:rsidRPr="0082343B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fr-FR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Forme 61" o:spid="_x0000_s1026" style="position:absolute;margin-left:0;margin-top:-72.2pt;width:238.6pt;height:32.1pt;z-index:251656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" filled="f" strokecolor="black [3213]" strokeweight="3pt">
                <v:stroke miterlimit="4"/>
                <v:textbox style="mso-fit-shape-to-text:t" inset="1.5pt,1.5pt,1.5pt,1.5pt">
                  <w:txbxContent>
                    <w:p w:rsidR="00A3439E" w:rsidRPr="0082343B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fr-FR"/>
                        </w:rP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sdt>
        <w:sdtPr>
          <w:alias w:val="Entrez le nom de la société/du service :"/>
          <w:tag w:val="Entrez le nom de la société/du service :"/>
          <w:id w:val="-871217427"/>
          <w:placeholder>
            <w:docPart w:val="94042BF05A2341A0A6645B28F6C904EC"/>
          </w:placeholder>
          <w:temporary/>
          <w:showingPlcHdr/>
        </w:sdtPr>
        <w:sdtEndPr/>
        <w:sdtContent>
          <w:r w:rsidR="00275260" w:rsidRPr="007E077B">
            <w:rPr>
              <w:lang w:bidi="fr-FR"/>
            </w:rPr>
            <w:t>Nom de la société/du service</w:t>
          </w:r>
        </w:sdtContent>
      </w:sdt>
    </w:p>
    <w:p w:rsidR="00404DDE" w:rsidRDefault="00404DDE" w:rsidP="00005579">
      <w:pPr>
        <w:pStyle w:val="Titre1"/>
        <w:jc w:val="center"/>
        <w:rPr>
          <w:u w:val="single"/>
        </w:rPr>
      </w:pPr>
    </w:p>
    <w:p w:rsidR="00275260" w:rsidRPr="00005579" w:rsidRDefault="00005579" w:rsidP="00005579">
      <w:pPr>
        <w:pStyle w:val="Titre1"/>
        <w:jc w:val="center"/>
        <w:rPr>
          <w:u w:val="single"/>
        </w:rPr>
      </w:pPr>
      <w:bookmarkStart w:id="0" w:name="_GoBack"/>
      <w:bookmarkEnd w:id="0"/>
      <w:r w:rsidRPr="00005579">
        <w:rPr>
          <w:u w:val="single"/>
        </w:rPr>
        <w:t xml:space="preserve">Projet de procès-verbal de la réunion du </w:t>
      </w:r>
      <w:proofErr w:type="spellStart"/>
      <w:r w:rsidRPr="00005579">
        <w:rPr>
          <w:u w:val="single"/>
        </w:rPr>
        <w:t>jj</w:t>
      </w:r>
      <w:proofErr w:type="spellEnd"/>
      <w:r w:rsidRPr="00005579">
        <w:rPr>
          <w:u w:val="single"/>
        </w:rPr>
        <w:t>/mm/</w:t>
      </w:r>
      <w:proofErr w:type="spellStart"/>
      <w:r w:rsidRPr="00005579">
        <w:rPr>
          <w:u w:val="single"/>
        </w:rPr>
        <w:t>aaaa</w:t>
      </w:r>
      <w:proofErr w:type="spellEnd"/>
    </w:p>
    <w:p w:rsidR="00583C12" w:rsidRDefault="00A3439E" w:rsidP="003C4EB8">
      <w:pPr>
        <w:pStyle w:val="Dtails"/>
        <w:spacing w:after="0"/>
        <w:ind w:left="0"/>
        <w:jc w:val="left"/>
        <w:rPr>
          <w:b/>
          <w:lang w:val="fr-FR" w:bidi="fr-FR"/>
        </w:rPr>
      </w:pPr>
      <w:r w:rsidRPr="007E077B">
        <w:rPr>
          <w:b/>
          <w:lang w:val="fr-FR" w:bidi="fr-FR"/>
        </w:rPr>
        <w:br/>
      </w:r>
      <w:r w:rsidR="00583C12">
        <w:rPr>
          <w:b/>
          <w:lang w:val="fr-FR" w:bidi="fr-FR"/>
        </w:rPr>
        <w:t>Direction </w:t>
      </w:r>
      <w:proofErr w:type="gramStart"/>
      <w:r w:rsidR="00583C12">
        <w:rPr>
          <w:b/>
          <w:lang w:val="fr-FR" w:bidi="fr-FR"/>
        </w:rPr>
        <w:t>:</w:t>
      </w:r>
      <w:r w:rsidR="003C4EB8" w:rsidRPr="007E077B">
        <w:rPr>
          <w:lang w:val="fr-FR" w:bidi="fr-FR"/>
        </w:rPr>
        <w:t xml:space="preserve">  </w:t>
      </w:r>
      <w:proofErr w:type="gramEnd"/>
      <w:sdt>
        <w:sdtPr>
          <w:rPr>
            <w:lang w:val="fr-FR"/>
          </w:rPr>
          <w:id w:val="-417707049"/>
          <w:placeholder>
            <w:docPart w:val="A050144866DE4E90BC313340F719CBF8"/>
          </w:placeholder>
          <w:temporary/>
          <w:showingPlcHdr/>
          <w:text/>
        </w:sdtPr>
        <w:sdtEndPr/>
        <w:sdtContent>
          <w:r w:rsidR="003C4EB8" w:rsidRPr="007E077B">
            <w:rPr>
              <w:lang w:val="fr-FR" w:bidi="fr-FR"/>
            </w:rPr>
            <w:t>Nom(s)</w:t>
          </w:r>
        </w:sdtContent>
      </w:sdt>
      <w:r w:rsidR="003C4EB8" w:rsidRPr="007E077B">
        <w:rPr>
          <w:b/>
          <w:lang w:val="fr-FR" w:bidi="fr-FR"/>
        </w:rPr>
        <w:br/>
      </w:r>
      <w:r w:rsidR="003C4EB8" w:rsidRPr="003C4EB8">
        <w:rPr>
          <w:b/>
          <w:lang w:val="fr-FR" w:bidi="fr-FR"/>
        </w:rPr>
        <w:t>Secrétaire</w:t>
      </w:r>
      <w:r w:rsidR="00583C12">
        <w:rPr>
          <w:b/>
          <w:lang w:val="fr-FR" w:bidi="fr-FR"/>
        </w:rPr>
        <w:t xml:space="preserve"> </w:t>
      </w:r>
      <w:r w:rsidR="003C4EB8" w:rsidRPr="007E077B">
        <w:rPr>
          <w:b/>
          <w:lang w:val="fr-FR" w:bidi="fr-FR"/>
        </w:rPr>
        <w:t>:</w:t>
      </w:r>
      <w:r w:rsidR="003C4EB8" w:rsidRPr="007E077B">
        <w:rPr>
          <w:lang w:val="fr-FR" w:bidi="fr-FR"/>
        </w:rPr>
        <w:t xml:space="preserve">  </w:t>
      </w:r>
      <w:sdt>
        <w:sdtPr>
          <w:rPr>
            <w:lang w:val="fr-FR"/>
          </w:rPr>
          <w:id w:val="1380058375"/>
          <w:placeholder>
            <w:docPart w:val="3FC60A269A70475AB7F8AC33898D6DE3"/>
          </w:placeholder>
          <w:temporary/>
          <w:showingPlcHdr/>
          <w:text/>
        </w:sdtPr>
        <w:sdtEndPr/>
        <w:sdtContent>
          <w:r w:rsidR="003C4EB8" w:rsidRPr="007E077B">
            <w:rPr>
              <w:lang w:val="fr-FR" w:bidi="fr-FR"/>
            </w:rPr>
            <w:t>Nom(s)</w:t>
          </w:r>
        </w:sdtContent>
      </w:sdt>
      <w:r w:rsidR="003C4EB8" w:rsidRPr="007E077B">
        <w:rPr>
          <w:b/>
          <w:lang w:val="fr-FR" w:bidi="fr-FR"/>
        </w:rPr>
        <w:br/>
      </w:r>
      <w:r w:rsidR="003C4EB8" w:rsidRPr="003C4EB8">
        <w:rPr>
          <w:b/>
          <w:lang w:val="fr-FR" w:bidi="fr-FR"/>
        </w:rPr>
        <w:t>Membres élus présents :</w:t>
      </w:r>
      <w:r w:rsidR="003C4EB8" w:rsidRPr="007E077B">
        <w:rPr>
          <w:lang w:val="fr-FR" w:bidi="fr-FR"/>
        </w:rPr>
        <w:t xml:space="preserve">  </w:t>
      </w:r>
      <w:sdt>
        <w:sdtPr>
          <w:rPr>
            <w:lang w:val="fr-FR"/>
          </w:rPr>
          <w:id w:val="-1383172227"/>
          <w:placeholder>
            <w:docPart w:val="0491F5D9D2DE4B86806353A276DEE8AB"/>
          </w:placeholder>
          <w:temporary/>
          <w:showingPlcHdr/>
          <w:text/>
        </w:sdtPr>
        <w:sdtEndPr/>
        <w:sdtContent>
          <w:r w:rsidR="003C4EB8" w:rsidRPr="007E077B">
            <w:rPr>
              <w:lang w:val="fr-FR" w:bidi="fr-FR"/>
            </w:rPr>
            <w:t>Nom(s)</w:t>
          </w:r>
        </w:sdtContent>
      </w:sdt>
      <w:r w:rsidR="003C4EB8" w:rsidRPr="007E077B">
        <w:rPr>
          <w:b/>
          <w:lang w:val="fr-FR" w:bidi="fr-FR"/>
        </w:rPr>
        <w:br/>
      </w:r>
      <w:r w:rsidR="003C4EB8" w:rsidRPr="003C4EB8">
        <w:rPr>
          <w:b/>
          <w:lang w:val="fr-FR" w:bidi="fr-FR"/>
        </w:rPr>
        <w:t>Membres suppléants</w:t>
      </w:r>
      <w:r w:rsidR="003C4EB8">
        <w:rPr>
          <w:b/>
          <w:lang w:val="fr-FR" w:bidi="fr-FR"/>
        </w:rPr>
        <w:t xml:space="preserve"> </w:t>
      </w:r>
      <w:r w:rsidR="003C4EB8" w:rsidRPr="003C4EB8">
        <w:rPr>
          <w:b/>
          <w:lang w:val="fr-FR" w:bidi="fr-FR"/>
        </w:rPr>
        <w:t>:</w:t>
      </w:r>
      <w:r w:rsidR="003C4EB8" w:rsidRPr="007E077B">
        <w:rPr>
          <w:lang w:val="fr-FR" w:bidi="fr-FR"/>
        </w:rPr>
        <w:t xml:space="preserve">  </w:t>
      </w:r>
      <w:sdt>
        <w:sdtPr>
          <w:rPr>
            <w:lang w:val="fr-FR"/>
          </w:rPr>
          <w:id w:val="384149273"/>
          <w:placeholder>
            <w:docPart w:val="57442B878D4F4CB6AA3D463CAB463A95"/>
          </w:placeholder>
          <w:temporary/>
          <w:showingPlcHdr/>
          <w:text/>
        </w:sdtPr>
        <w:sdtEndPr/>
        <w:sdtContent>
          <w:r w:rsidR="003C4EB8" w:rsidRPr="007E077B">
            <w:rPr>
              <w:lang w:val="fr-FR" w:bidi="fr-FR"/>
            </w:rPr>
            <w:t>Nom(s)</w:t>
          </w:r>
        </w:sdtContent>
      </w:sdt>
      <w:r w:rsidR="003C4EB8" w:rsidRPr="007E077B">
        <w:rPr>
          <w:b/>
          <w:lang w:val="fr-FR" w:bidi="fr-FR"/>
        </w:rPr>
        <w:br/>
      </w:r>
      <w:r w:rsidR="00583C12">
        <w:rPr>
          <w:b/>
          <w:lang w:val="fr-FR" w:bidi="fr-FR"/>
        </w:rPr>
        <w:t>Représentants syndicaux</w:t>
      </w:r>
      <w:r w:rsidR="00583C12">
        <w:rPr>
          <w:b/>
          <w:lang w:val="fr-FR" w:bidi="fr-FR"/>
        </w:rPr>
        <w:t xml:space="preserve"> </w:t>
      </w:r>
      <w:r w:rsidR="00583C12" w:rsidRPr="003C4EB8">
        <w:rPr>
          <w:b/>
          <w:lang w:val="fr-FR" w:bidi="fr-FR"/>
        </w:rPr>
        <w:t>:</w:t>
      </w:r>
      <w:r w:rsidR="00583C12" w:rsidRPr="007E077B">
        <w:rPr>
          <w:lang w:val="fr-FR" w:bidi="fr-FR"/>
        </w:rPr>
        <w:t xml:space="preserve"> </w:t>
      </w:r>
      <w:r w:rsidR="00583C12">
        <w:rPr>
          <w:lang w:val="fr-FR" w:bidi="fr-FR"/>
        </w:rPr>
        <w:t>Nom(s)</w:t>
      </w:r>
    </w:p>
    <w:p w:rsidR="00554276" w:rsidRDefault="003C4EB8" w:rsidP="003C4EB8">
      <w:pPr>
        <w:pStyle w:val="Dtails"/>
        <w:spacing w:after="0"/>
        <w:ind w:left="0"/>
        <w:jc w:val="left"/>
        <w:rPr>
          <w:b/>
          <w:lang w:val="fr-FR" w:bidi="fr-FR"/>
        </w:rPr>
      </w:pPr>
      <w:r w:rsidRPr="003C4EB8">
        <w:rPr>
          <w:b/>
          <w:lang w:val="fr-FR" w:bidi="fr-FR"/>
        </w:rPr>
        <w:t xml:space="preserve">Absents excusés </w:t>
      </w:r>
      <w:proofErr w:type="gramStart"/>
      <w:r w:rsidRPr="003C4EB8">
        <w:rPr>
          <w:b/>
          <w:lang w:val="fr-FR" w:bidi="fr-FR"/>
        </w:rPr>
        <w:t>:</w:t>
      </w:r>
      <w:r w:rsidRPr="007E077B">
        <w:rPr>
          <w:lang w:val="fr-FR" w:bidi="fr-FR"/>
        </w:rPr>
        <w:t xml:space="preserve">  </w:t>
      </w:r>
      <w:proofErr w:type="gramEnd"/>
      <w:sdt>
        <w:sdtPr>
          <w:rPr>
            <w:lang w:val="fr-FR"/>
          </w:rPr>
          <w:id w:val="728196292"/>
          <w:placeholder>
            <w:docPart w:val="94154116BB06481E8BD1053569E49655"/>
          </w:placeholder>
          <w:temporary/>
          <w:showingPlcHdr/>
          <w:text/>
        </w:sdtPr>
        <w:sdtEndPr/>
        <w:sdtContent>
          <w:r w:rsidRPr="007E077B">
            <w:rPr>
              <w:lang w:val="fr-FR" w:bidi="fr-FR"/>
            </w:rPr>
            <w:t>Nom(s)</w:t>
          </w:r>
        </w:sdtContent>
      </w:sdt>
    </w:p>
    <w:p w:rsidR="00583C12" w:rsidRDefault="00583C12" w:rsidP="003C4EB8">
      <w:pPr>
        <w:pStyle w:val="Dtails"/>
        <w:spacing w:after="0"/>
        <w:ind w:left="0"/>
        <w:jc w:val="left"/>
        <w:rPr>
          <w:rStyle w:val="lev"/>
          <w:rFonts w:asciiTheme="majorHAnsi" w:eastAsiaTheme="majorEastAsia" w:hAnsiTheme="majorHAnsi"/>
          <w:b w:val="0"/>
          <w:bCs w:val="0"/>
          <w:lang w:val="fr-FR"/>
        </w:rPr>
      </w:pPr>
    </w:p>
    <w:p w:rsidR="003C4EB8" w:rsidRPr="00B518F7" w:rsidRDefault="003C4EB8" w:rsidP="003C4EB8">
      <w:pPr>
        <w:pStyle w:val="Dtails"/>
        <w:spacing w:after="0"/>
        <w:ind w:left="0"/>
        <w:jc w:val="left"/>
        <w:rPr>
          <w:i/>
          <w:lang w:val="fr-FR"/>
        </w:rPr>
      </w:pPr>
      <w:r w:rsidRPr="00B518F7">
        <w:rPr>
          <w:i/>
          <w:lang w:val="fr-FR"/>
        </w:rPr>
        <w:t xml:space="preserve">La séance est ouverte </w:t>
      </w:r>
      <w:r w:rsidR="00E93E29" w:rsidRPr="00B518F7">
        <w:rPr>
          <w:i/>
          <w:lang w:val="fr-FR"/>
        </w:rPr>
        <w:t>à ….h… sous la présidence de</w:t>
      </w:r>
      <w:r w:rsidRPr="00B518F7">
        <w:rPr>
          <w:i/>
          <w:lang w:val="fr-FR"/>
        </w:rPr>
        <w:t xml:space="preserve"> (précisez le nom).</w:t>
      </w:r>
    </w:p>
    <w:p w:rsidR="003C4EB8" w:rsidRDefault="003C4EB8" w:rsidP="00875D51">
      <w:pPr>
        <w:pStyle w:val="Titre1"/>
        <w:rPr>
          <w:lang w:bidi="fr-FR"/>
        </w:rPr>
      </w:pPr>
    </w:p>
    <w:p w:rsidR="00875D51" w:rsidRPr="007E077B" w:rsidRDefault="00583C12" w:rsidP="00875D51">
      <w:pPr>
        <w:pStyle w:val="Titre1"/>
      </w:pPr>
      <w:r>
        <w:rPr>
          <w:lang w:bidi="fr-FR"/>
        </w:rPr>
        <w:t>Rappel de</w:t>
      </w:r>
      <w:r w:rsidR="00875D51" w:rsidRPr="007E077B">
        <w:rPr>
          <w:lang w:bidi="fr-FR"/>
        </w:rPr>
        <w:t xml:space="preserve"> l’ordre du jour</w:t>
      </w:r>
    </w:p>
    <w:p w:rsidR="003C4EB8" w:rsidRPr="00281A91" w:rsidRDefault="00E93E29" w:rsidP="003C4EB8">
      <w:pPr>
        <w:pStyle w:val="Listenumros"/>
      </w:pPr>
      <w:r>
        <w:t>Point n°1 – Titre court ………………………… numéro de page</w:t>
      </w:r>
    </w:p>
    <w:p w:rsidR="003C4EB8" w:rsidRPr="00281A91" w:rsidRDefault="003C4EB8" w:rsidP="003C4EB8">
      <w:pPr>
        <w:pStyle w:val="Listenumros"/>
      </w:pPr>
      <w:r>
        <w:t xml:space="preserve">Point n°2 – </w:t>
      </w:r>
      <w:r w:rsidR="00E93E29">
        <w:t>Titre court ………………………….</w:t>
      </w:r>
      <w:r w:rsidR="00E93E29">
        <w:t>numéro de page</w:t>
      </w:r>
    </w:p>
    <w:p w:rsidR="00E93E29" w:rsidRDefault="00E93E29" w:rsidP="003C4EB8">
      <w:pPr>
        <w:pStyle w:val="Listenumros"/>
      </w:pPr>
      <w:r>
        <w:t>Point n°3 – Titre court ………………………….</w:t>
      </w:r>
      <w:r>
        <w:t>numéro de page</w:t>
      </w:r>
    </w:p>
    <w:p w:rsidR="003C4EB8" w:rsidRPr="00281A91" w:rsidRDefault="00E93E29" w:rsidP="003C4EB8">
      <w:pPr>
        <w:pStyle w:val="Listenumros"/>
      </w:pPr>
      <w:r>
        <w:t>Point n°4 – Titre court ……………………........</w:t>
      </w:r>
      <w:r>
        <w:t>numéro de page</w:t>
      </w:r>
    </w:p>
    <w:p w:rsidR="003C4EB8" w:rsidRPr="00281A91" w:rsidRDefault="00E93E29" w:rsidP="003C4EB8">
      <w:pPr>
        <w:pStyle w:val="Listenumros"/>
      </w:pPr>
      <w:r>
        <w:t>Point n°5 – Titre court ………………………….</w:t>
      </w:r>
      <w:r>
        <w:t>numéro de page</w:t>
      </w:r>
    </w:p>
    <w:p w:rsidR="003C4EB8" w:rsidRDefault="003C4EB8" w:rsidP="003C4EB8">
      <w:pPr>
        <w:ind w:left="-1985" w:right="-1792"/>
      </w:pPr>
      <w:r>
        <w:t>En guise de préambule, veuillez trouver ci-dessous</w:t>
      </w:r>
      <w:r w:rsidR="000510EE" w:rsidRPr="00420D48">
        <w:t>,</w:t>
      </w:r>
      <w:r w:rsidRPr="00420D48">
        <w:t xml:space="preserve"> </w:t>
      </w:r>
      <w:r>
        <w:t>les informations communiquées par l'employeur et ses réponses aux propositions faites lors des réunions précédentes.</w:t>
      </w:r>
    </w:p>
    <w:p w:rsidR="003C4EB8" w:rsidRDefault="003C4EB8" w:rsidP="003C4EB8">
      <w:pPr>
        <w:pStyle w:val="Paragraphedeliste"/>
        <w:numPr>
          <w:ilvl w:val="0"/>
          <w:numId w:val="45"/>
        </w:numPr>
        <w:spacing w:before="40" w:after="360" w:line="240" w:lineRule="auto"/>
        <w:ind w:right="720"/>
      </w:pPr>
      <w:r>
        <w:t>Information n°1</w:t>
      </w:r>
    </w:p>
    <w:p w:rsidR="003C4EB8" w:rsidRDefault="003C4EB8" w:rsidP="003C4EB8">
      <w:pPr>
        <w:pStyle w:val="Paragraphedeliste"/>
        <w:numPr>
          <w:ilvl w:val="0"/>
          <w:numId w:val="45"/>
        </w:numPr>
        <w:spacing w:before="40" w:after="360" w:line="240" w:lineRule="auto"/>
        <w:ind w:right="720"/>
      </w:pPr>
      <w:r>
        <w:t>Information n°2</w:t>
      </w:r>
    </w:p>
    <w:p w:rsidR="003C4EB8" w:rsidRDefault="003C4EB8" w:rsidP="003C4EB8">
      <w:pPr>
        <w:pStyle w:val="Paragraphedeliste"/>
        <w:numPr>
          <w:ilvl w:val="0"/>
          <w:numId w:val="45"/>
        </w:numPr>
        <w:spacing w:before="40" w:after="360" w:line="240" w:lineRule="auto"/>
        <w:ind w:right="720"/>
      </w:pPr>
      <w:r>
        <w:t>Information n°3</w:t>
      </w:r>
    </w:p>
    <w:p w:rsidR="003C4EB8" w:rsidRPr="00B518F7" w:rsidRDefault="003C4EB8" w:rsidP="003C4EB8">
      <w:pPr>
        <w:pStyle w:val="Listenumros"/>
        <w:numPr>
          <w:ilvl w:val="0"/>
          <w:numId w:val="48"/>
        </w:numPr>
        <w:spacing w:before="40" w:line="240" w:lineRule="auto"/>
        <w:ind w:left="360" w:right="720"/>
        <w:rPr>
          <w:b/>
          <w:u w:val="single"/>
        </w:rPr>
      </w:pPr>
      <w:r w:rsidRPr="00B518F7">
        <w:rPr>
          <w:b/>
          <w:u w:val="single"/>
        </w:rPr>
        <w:t>Titre court</w:t>
      </w:r>
    </w:p>
    <w:p w:rsidR="003C4EB8" w:rsidRDefault="003C4EB8" w:rsidP="00B518F7">
      <w:pPr>
        <w:pStyle w:val="Listenumros"/>
        <w:numPr>
          <w:ilvl w:val="0"/>
          <w:numId w:val="0"/>
        </w:numPr>
      </w:pPr>
      <w:r>
        <w:t>Retranscription des échanges et débats.</w:t>
      </w:r>
    </w:p>
    <w:p w:rsidR="003C4EB8" w:rsidRDefault="003C4EB8" w:rsidP="00B518F7">
      <w:pPr>
        <w:pStyle w:val="Listenumros"/>
        <w:numPr>
          <w:ilvl w:val="0"/>
          <w:numId w:val="0"/>
        </w:numPr>
      </w:pPr>
      <w:r>
        <w:t>P</w:t>
      </w:r>
      <w:r w:rsidRPr="00C26E3A">
        <w:t xml:space="preserve">ropositions formulées </w:t>
      </w:r>
      <w:r>
        <w:t>par les différents intervenants</w:t>
      </w:r>
    </w:p>
    <w:p w:rsidR="003C4EB8" w:rsidRDefault="003C4EB8" w:rsidP="00B518F7">
      <w:pPr>
        <w:pStyle w:val="Listenumros"/>
        <w:numPr>
          <w:ilvl w:val="0"/>
          <w:numId w:val="0"/>
        </w:numPr>
      </w:pPr>
      <w:r>
        <w:t>Délibérations</w:t>
      </w:r>
    </w:p>
    <w:p w:rsidR="003C4EB8" w:rsidRPr="00B518F7" w:rsidRDefault="003C4EB8" w:rsidP="00B518F7">
      <w:pPr>
        <w:pStyle w:val="Listenumros"/>
        <w:numPr>
          <w:ilvl w:val="0"/>
          <w:numId w:val="0"/>
        </w:numPr>
        <w:rPr>
          <w:i/>
        </w:rPr>
      </w:pPr>
      <w:r w:rsidRPr="00B518F7">
        <w:rPr>
          <w:i/>
        </w:rPr>
        <w:t>Après cette discussion, le comité par ... voix pour et ... voix contre, approuve (refuse) le projet ci-dessus.</w:t>
      </w:r>
    </w:p>
    <w:p w:rsidR="003C4EB8" w:rsidRPr="00B518F7" w:rsidRDefault="003C4EB8" w:rsidP="003C4EB8">
      <w:pPr>
        <w:pStyle w:val="Listenumros"/>
        <w:numPr>
          <w:ilvl w:val="0"/>
          <w:numId w:val="48"/>
        </w:numPr>
        <w:spacing w:before="40" w:line="240" w:lineRule="auto"/>
        <w:ind w:left="360" w:right="720"/>
        <w:rPr>
          <w:b/>
          <w:u w:val="single"/>
        </w:rPr>
      </w:pPr>
      <w:r w:rsidRPr="00B518F7">
        <w:rPr>
          <w:b/>
          <w:u w:val="single"/>
        </w:rPr>
        <w:t>Titre court</w:t>
      </w:r>
    </w:p>
    <w:p w:rsidR="003C4EB8" w:rsidRDefault="003C4EB8" w:rsidP="003C4EB8">
      <w:pPr>
        <w:pStyle w:val="Listenumros"/>
        <w:numPr>
          <w:ilvl w:val="0"/>
          <w:numId w:val="0"/>
        </w:numPr>
      </w:pPr>
      <w:r>
        <w:t>Retranscription des échanges et débats.</w:t>
      </w:r>
    </w:p>
    <w:p w:rsidR="003C4EB8" w:rsidRDefault="003C4EB8" w:rsidP="003C4EB8">
      <w:pPr>
        <w:pStyle w:val="Listenumros"/>
        <w:numPr>
          <w:ilvl w:val="0"/>
          <w:numId w:val="0"/>
        </w:numPr>
      </w:pPr>
      <w:r>
        <w:t>P</w:t>
      </w:r>
      <w:r w:rsidRPr="00C26E3A">
        <w:t xml:space="preserve">ropositions formulées </w:t>
      </w:r>
      <w:r>
        <w:t>par les différents intervenants</w:t>
      </w:r>
    </w:p>
    <w:p w:rsidR="003C4EB8" w:rsidRDefault="003C4EB8" w:rsidP="003C4EB8">
      <w:pPr>
        <w:pStyle w:val="Listenumros"/>
        <w:numPr>
          <w:ilvl w:val="0"/>
          <w:numId w:val="0"/>
        </w:numPr>
      </w:pPr>
      <w:r>
        <w:lastRenderedPageBreak/>
        <w:t>Délibérations</w:t>
      </w:r>
    </w:p>
    <w:p w:rsidR="003C4EB8" w:rsidRPr="00B518F7" w:rsidRDefault="003C4EB8" w:rsidP="003C4EB8">
      <w:pPr>
        <w:pStyle w:val="Listenumros"/>
        <w:numPr>
          <w:ilvl w:val="0"/>
          <w:numId w:val="0"/>
        </w:numPr>
        <w:rPr>
          <w:i/>
        </w:rPr>
      </w:pPr>
      <w:r w:rsidRPr="00B518F7">
        <w:rPr>
          <w:i/>
        </w:rPr>
        <w:t>Après cette discussion, le comité par ... voix pour et ... voix contre, approuve (refuse) le projet ci-dessus.</w:t>
      </w:r>
    </w:p>
    <w:p w:rsidR="003C4EB8" w:rsidRPr="00B518F7" w:rsidRDefault="003C4EB8" w:rsidP="003C4EB8">
      <w:pPr>
        <w:pStyle w:val="Listenumros"/>
        <w:numPr>
          <w:ilvl w:val="0"/>
          <w:numId w:val="48"/>
        </w:numPr>
        <w:spacing w:before="40" w:line="240" w:lineRule="auto"/>
        <w:ind w:left="360" w:right="720"/>
        <w:rPr>
          <w:b/>
          <w:u w:val="single"/>
        </w:rPr>
      </w:pPr>
      <w:r w:rsidRPr="00B518F7">
        <w:rPr>
          <w:b/>
          <w:u w:val="single"/>
        </w:rPr>
        <w:t>Titre court</w:t>
      </w:r>
    </w:p>
    <w:p w:rsidR="003C4EB8" w:rsidRDefault="003C4EB8" w:rsidP="003C4EB8">
      <w:pPr>
        <w:pStyle w:val="Listenumros"/>
        <w:numPr>
          <w:ilvl w:val="0"/>
          <w:numId w:val="0"/>
        </w:numPr>
      </w:pPr>
      <w:r>
        <w:t>Retranscription des échanges et débats.</w:t>
      </w:r>
    </w:p>
    <w:p w:rsidR="003C4EB8" w:rsidRDefault="003C4EB8" w:rsidP="003C4EB8">
      <w:pPr>
        <w:pStyle w:val="Listenumros"/>
        <w:numPr>
          <w:ilvl w:val="0"/>
          <w:numId w:val="0"/>
        </w:numPr>
      </w:pPr>
      <w:r>
        <w:t>P</w:t>
      </w:r>
      <w:r w:rsidRPr="00C26E3A">
        <w:t xml:space="preserve">ropositions formulées </w:t>
      </w:r>
      <w:r>
        <w:t>par les différents intervenants</w:t>
      </w:r>
    </w:p>
    <w:p w:rsidR="003C4EB8" w:rsidRDefault="003C4EB8" w:rsidP="003C4EB8">
      <w:pPr>
        <w:pStyle w:val="Listenumros"/>
        <w:numPr>
          <w:ilvl w:val="0"/>
          <w:numId w:val="0"/>
        </w:numPr>
      </w:pPr>
      <w:r>
        <w:t>Délibérations</w:t>
      </w:r>
    </w:p>
    <w:p w:rsidR="003C4EB8" w:rsidRPr="00B518F7" w:rsidRDefault="003C4EB8" w:rsidP="003C4EB8">
      <w:pPr>
        <w:pStyle w:val="Listenumros"/>
        <w:numPr>
          <w:ilvl w:val="0"/>
          <w:numId w:val="0"/>
        </w:numPr>
        <w:rPr>
          <w:i/>
        </w:rPr>
      </w:pPr>
      <w:r w:rsidRPr="00B518F7">
        <w:rPr>
          <w:i/>
        </w:rPr>
        <w:t>Après cette discussion, le comité par ... voix pour et ... voix contre, approuve (refuse) le projet ci-dessus.</w:t>
      </w:r>
    </w:p>
    <w:p w:rsidR="003C4EB8" w:rsidRPr="00B518F7" w:rsidRDefault="003C4EB8" w:rsidP="003C4EB8">
      <w:pPr>
        <w:pStyle w:val="Listenumros"/>
        <w:numPr>
          <w:ilvl w:val="0"/>
          <w:numId w:val="0"/>
        </w:numPr>
        <w:ind w:left="720"/>
        <w:rPr>
          <w:b/>
          <w:u w:val="single"/>
        </w:rPr>
      </w:pPr>
    </w:p>
    <w:p w:rsidR="003C4EB8" w:rsidRPr="00B518F7" w:rsidRDefault="003C4EB8" w:rsidP="003C4EB8">
      <w:pPr>
        <w:pStyle w:val="Listenumros"/>
        <w:numPr>
          <w:ilvl w:val="0"/>
          <w:numId w:val="48"/>
        </w:numPr>
        <w:spacing w:before="40" w:line="240" w:lineRule="auto"/>
        <w:ind w:left="360" w:right="720"/>
        <w:rPr>
          <w:b/>
          <w:u w:val="single"/>
        </w:rPr>
      </w:pPr>
      <w:r w:rsidRPr="00B518F7">
        <w:rPr>
          <w:b/>
          <w:u w:val="single"/>
        </w:rPr>
        <w:t>Titre court</w:t>
      </w:r>
    </w:p>
    <w:p w:rsidR="003C4EB8" w:rsidRDefault="003C4EB8" w:rsidP="003C4EB8">
      <w:pPr>
        <w:pStyle w:val="Listenumros"/>
        <w:numPr>
          <w:ilvl w:val="0"/>
          <w:numId w:val="0"/>
        </w:numPr>
      </w:pPr>
      <w:r>
        <w:t>Retranscription des échanges et débats.</w:t>
      </w:r>
    </w:p>
    <w:p w:rsidR="003C4EB8" w:rsidRDefault="003C4EB8" w:rsidP="003C4EB8">
      <w:pPr>
        <w:pStyle w:val="Listenumros"/>
        <w:numPr>
          <w:ilvl w:val="0"/>
          <w:numId w:val="0"/>
        </w:numPr>
      </w:pPr>
      <w:r>
        <w:t>P</w:t>
      </w:r>
      <w:r w:rsidRPr="00C26E3A">
        <w:t xml:space="preserve">ropositions formulées </w:t>
      </w:r>
      <w:r>
        <w:t>par les différents intervenants</w:t>
      </w:r>
    </w:p>
    <w:p w:rsidR="003C4EB8" w:rsidRDefault="003C4EB8" w:rsidP="003C4EB8">
      <w:pPr>
        <w:pStyle w:val="Listenumros"/>
        <w:numPr>
          <w:ilvl w:val="0"/>
          <w:numId w:val="0"/>
        </w:numPr>
      </w:pPr>
      <w:r>
        <w:t>Délibérations</w:t>
      </w:r>
    </w:p>
    <w:p w:rsidR="003C4EB8" w:rsidRPr="00B518F7" w:rsidRDefault="003C4EB8" w:rsidP="003C4EB8">
      <w:pPr>
        <w:pStyle w:val="Listenumros"/>
        <w:numPr>
          <w:ilvl w:val="0"/>
          <w:numId w:val="0"/>
        </w:numPr>
        <w:rPr>
          <w:i/>
        </w:rPr>
      </w:pPr>
      <w:r w:rsidRPr="00B518F7">
        <w:rPr>
          <w:i/>
        </w:rPr>
        <w:t>Après cette discussion, le comité par ... voix pour et ... voix contre, approuve (refuse) le projet ci-dessus.</w:t>
      </w:r>
    </w:p>
    <w:p w:rsidR="003C4EB8" w:rsidRDefault="003C4EB8" w:rsidP="003C4EB8">
      <w:pPr>
        <w:pStyle w:val="Listenumros"/>
        <w:numPr>
          <w:ilvl w:val="0"/>
          <w:numId w:val="0"/>
        </w:numPr>
        <w:ind w:left="720"/>
      </w:pPr>
    </w:p>
    <w:p w:rsidR="003C4EB8" w:rsidRPr="00B518F7" w:rsidRDefault="003C4EB8" w:rsidP="003C4EB8">
      <w:pPr>
        <w:pStyle w:val="Listenumros"/>
        <w:numPr>
          <w:ilvl w:val="0"/>
          <w:numId w:val="48"/>
        </w:numPr>
        <w:spacing w:before="40" w:line="240" w:lineRule="auto"/>
        <w:ind w:left="360" w:right="720"/>
        <w:rPr>
          <w:b/>
          <w:u w:val="single"/>
        </w:rPr>
      </w:pPr>
      <w:r w:rsidRPr="00B518F7">
        <w:rPr>
          <w:b/>
          <w:u w:val="single"/>
        </w:rPr>
        <w:t>Titre court</w:t>
      </w:r>
    </w:p>
    <w:p w:rsidR="003C4EB8" w:rsidRDefault="003C4EB8" w:rsidP="003C4EB8">
      <w:pPr>
        <w:pStyle w:val="Listenumros"/>
        <w:numPr>
          <w:ilvl w:val="0"/>
          <w:numId w:val="0"/>
        </w:numPr>
      </w:pPr>
      <w:r>
        <w:t>Retranscription des échanges et débats.</w:t>
      </w:r>
    </w:p>
    <w:p w:rsidR="003C4EB8" w:rsidRDefault="003C4EB8" w:rsidP="003C4EB8">
      <w:pPr>
        <w:pStyle w:val="Listenumros"/>
        <w:numPr>
          <w:ilvl w:val="0"/>
          <w:numId w:val="0"/>
        </w:numPr>
      </w:pPr>
      <w:r>
        <w:t>P</w:t>
      </w:r>
      <w:r w:rsidRPr="00C26E3A">
        <w:t xml:space="preserve">ropositions formulées </w:t>
      </w:r>
      <w:r>
        <w:t>par les différents intervenants</w:t>
      </w:r>
    </w:p>
    <w:p w:rsidR="003C4EB8" w:rsidRDefault="003C4EB8" w:rsidP="003C4EB8">
      <w:pPr>
        <w:pStyle w:val="Listenumros"/>
        <w:numPr>
          <w:ilvl w:val="0"/>
          <w:numId w:val="0"/>
        </w:numPr>
      </w:pPr>
      <w:r>
        <w:t>Délibérations</w:t>
      </w:r>
    </w:p>
    <w:p w:rsidR="003C4EB8" w:rsidRPr="00B518F7" w:rsidRDefault="003C4EB8" w:rsidP="003C4EB8">
      <w:pPr>
        <w:pStyle w:val="Listenumros"/>
        <w:numPr>
          <w:ilvl w:val="0"/>
          <w:numId w:val="0"/>
        </w:numPr>
        <w:rPr>
          <w:i/>
        </w:rPr>
      </w:pPr>
      <w:r w:rsidRPr="00B518F7">
        <w:rPr>
          <w:i/>
        </w:rPr>
        <w:t>Après cette discussion, le comité par ... voix pour et ... voix contre, approuve (refuse) le projet ci-dessus.</w:t>
      </w:r>
    </w:p>
    <w:p w:rsidR="00875D51" w:rsidRDefault="00875D51" w:rsidP="00875D51"/>
    <w:p w:rsidR="00B518F7" w:rsidRDefault="00B518F7" w:rsidP="00B518F7">
      <w:pPr>
        <w:pStyle w:val="Dtails"/>
        <w:spacing w:after="0"/>
        <w:ind w:left="0"/>
        <w:jc w:val="left"/>
        <w:rPr>
          <w:i/>
          <w:lang w:val="fr-FR"/>
        </w:rPr>
      </w:pPr>
      <w:r w:rsidRPr="00B518F7">
        <w:rPr>
          <w:i/>
          <w:lang w:val="fr-FR"/>
        </w:rPr>
        <w:t>L</w:t>
      </w:r>
      <w:r>
        <w:rPr>
          <w:i/>
          <w:lang w:val="fr-FR"/>
        </w:rPr>
        <w:t>’ordre du jour étant épuisé, la séance est levée à ….h….</w:t>
      </w:r>
    </w:p>
    <w:p w:rsidR="00B518F7" w:rsidRDefault="00B518F7" w:rsidP="00B518F7">
      <w:pPr>
        <w:pStyle w:val="Dtails"/>
        <w:spacing w:after="0"/>
        <w:ind w:left="0"/>
        <w:jc w:val="left"/>
        <w:rPr>
          <w:i/>
          <w:lang w:val="fr-FR"/>
        </w:rPr>
      </w:pPr>
    </w:p>
    <w:p w:rsidR="00B518F7" w:rsidRPr="00B518F7" w:rsidRDefault="00B518F7" w:rsidP="00B518F7">
      <w:pPr>
        <w:pStyle w:val="Dtails"/>
        <w:spacing w:after="0"/>
        <w:ind w:left="0"/>
        <w:jc w:val="left"/>
        <w:rPr>
          <w:i/>
          <w:lang w:val="fr-FR"/>
        </w:rPr>
      </w:pPr>
      <w:r>
        <w:rPr>
          <w:i/>
          <w:lang w:val="fr-FR"/>
        </w:rPr>
        <w:t>La prochaine réunion se tiendra le …..</w:t>
      </w:r>
    </w:p>
    <w:p w:rsidR="00B518F7" w:rsidRPr="007E077B" w:rsidRDefault="00B518F7" w:rsidP="00875D51"/>
    <w:sectPr w:rsidR="00B518F7" w:rsidRPr="007E077B" w:rsidSect="007E077B">
      <w:headerReference w:type="default" r:id="rId12"/>
      <w:pgSz w:w="11906" w:h="16838" w:code="9"/>
      <w:pgMar w:top="2088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FF" w:rsidRDefault="00223AFF" w:rsidP="001E7D29">
      <w:pPr>
        <w:spacing w:after="0" w:line="240" w:lineRule="auto"/>
      </w:pPr>
      <w:r>
        <w:separator/>
      </w:r>
    </w:p>
  </w:endnote>
  <w:endnote w:type="continuationSeparator" w:id="0">
    <w:p w:rsidR="00223AFF" w:rsidRDefault="00223AF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FF" w:rsidRDefault="00223AFF" w:rsidP="001E7D29">
      <w:pPr>
        <w:spacing w:after="0" w:line="240" w:lineRule="auto"/>
      </w:pPr>
      <w:r>
        <w:separator/>
      </w:r>
    </w:p>
  </w:footnote>
  <w:footnote w:type="continuationSeparator" w:id="0">
    <w:p w:rsidR="00223AFF" w:rsidRDefault="00223AF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Pr="007E077B" w:rsidRDefault="007E077B">
    <w:pPr>
      <w:pStyle w:val="En-tte"/>
    </w:pPr>
    <w:r w:rsidRPr="007E077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0E15D55" wp14:editId="10C67AFF">
              <wp:simplePos x="0" y="0"/>
              <wp:positionH relativeFrom="column">
                <wp:posOffset>-2000250</wp:posOffset>
              </wp:positionH>
              <wp:positionV relativeFrom="paragraph">
                <wp:posOffset>-504825</wp:posOffset>
              </wp:positionV>
              <wp:extent cx="8119990" cy="10783323"/>
              <wp:effectExtent l="0" t="0" r="0" b="0"/>
              <wp:wrapNone/>
              <wp:docPr id="3" name="Groupe 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783323"/>
                        <a:chOff x="0" y="0"/>
                        <a:chExt cx="8119990" cy="10783323"/>
                      </a:xfrm>
                    </wpg:grpSpPr>
                    <wpg:grpSp>
                      <wpg:cNvPr id="8" name="Groupe 29">
                        <a:extLst/>
                      </wpg:cNvPr>
                      <wpg:cNvGrpSpPr/>
                      <wpg:grpSpPr>
                        <a:xfrm>
                          <a:off x="0" y="6718056"/>
                          <a:ext cx="2979420" cy="4065267"/>
                          <a:chOff x="-4193" y="-144618"/>
                          <a:chExt cx="2979872" cy="4065772"/>
                        </a:xfrm>
                      </wpg:grpSpPr>
                      <wps:wsp>
                        <wps:cNvPr id="9" name="Rectangle 28">
                          <a:extLst/>
                        </wps:cNvPr>
                        <wps:cNvSpPr/>
                        <wps:spPr>
                          <a:xfrm>
                            <a:off x="170004" y="581096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riangle rectangle 27">
                          <a:extLst/>
                        </wps:cNvPr>
                        <wps:cNvSpPr/>
                        <wps:spPr>
                          <a:xfrm>
                            <a:off x="172801" y="-144618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élogramme 24">
                          <a:extLst/>
                        </wps:cNvPr>
                        <wps:cNvSpPr/>
                        <wps:spPr>
                          <a:xfrm>
                            <a:off x="176013" y="1683887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riangle 5">
                          <a:extLst/>
                        </wps:cNvPr>
                        <wps:cNvSpPr/>
                        <wps:spPr>
                          <a:xfrm rot="5400000">
                            <a:off x="1046188" y="2228920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 6">
                          <a:extLst/>
                        </wps:cNvPr>
                        <wps:cNvSpPr/>
                        <wps:spPr>
                          <a:xfrm rot="6478786">
                            <a:off x="1076049" y="1612694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iangle 26">
                          <a:extLst/>
                        </wps:cNvPr>
                        <wps:cNvSpPr/>
                        <wps:spPr>
                          <a:xfrm rot="16200000">
                            <a:off x="261616" y="979237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oupe 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16" name="Rectangle 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riangle rectangle 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arallélogramme 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riangle 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e libre 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riangle 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A7B2560" id="Groupe 1" o:spid="_x0000_s1026" alt="decorative element" style="position:absolute;margin-left:-157.5pt;margin-top:-39.75pt;width:639.35pt;height:849.1pt;z-index:251659776;mso-height-relative:margin" coordsize="81199,10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">
              <v:group id="Groupe 29" o:spid="_x0000_s1027" style="position:absolute;top:67180;width:29794;height:40653" coordorigin="-41,-1446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Rectangle 28" o:spid="_x0000_s1028" style="position:absolute;left:1700;top:5810;width:8564;height:20655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tccEA&#10;AADaAAAADwAAAGRycy9kb3ducmV2LnhtbESPQYvCMBSE78L+h/AWvGmqB9FqKiK77IoXrf6AR/Ns&#10;SpuX2kTt/vuNIHgcZuYbZrXubSPu1PnKsYLJOAFBXDhdcangfPoezUH4gKyxcUwK/sjDOvsYrDDV&#10;7sFHuuehFBHCPkUFJoQ2ldIXhiz6sWuJo3dxncUQZVdK3eEjwm0jp0kykxYrjgsGW9oaKur8ZhVs&#10;9qz768Hvmqq+HujLtD9mvlNq+NlvliAC9eEdfrV/tYIFPK/EG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LXHBAAAA2gAAAA8AAAAAAAAAAAAAAAAAmAIAAGRycy9kb3du&#10;cmV2LnhtbFBLBQYAAAAABAAEAPUAAACGAwAAAAA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angle rectangle 27" o:spid="_x0000_s1029" style="position:absolute;left:1728;top:-1446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b2sQA&#10;AADbAAAADwAAAGRycy9kb3ducmV2LnhtbESPT2vCQBDF7wW/wzJCb3WT0j8SXUULQrwUahWvQ3ZM&#10;gtnZsLvG9Nt3DoXeZnhv3vvNcj26Tg0UYuvZQD7LQBFX3rZcGzh+757moGJCtth5JgM/FGG9mjws&#10;sbD+zl80HFKtJIRjgQaalPpC61g15DDOfE8s2sUHh0nWUGsb8C7hrtPPWfamHbYsDQ329NFQdT3c&#10;nIHxdfgs5/vthsL5yi/797wc8pMxj9NxswCVaEz/5r/r0g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G9rEAAAA2wAAAA8AAAAAAAAAAAAAAAAAmAIAAGRycy9k&#10;b3ducmV2LnhtbFBLBQYAAAAABAAEAPUAAACJAw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élogramme 24" o:spid="_x0000_s1030" style="position:absolute;left:1760;top:16838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c7sMA&#10;AADbAAAADwAAAGRycy9kb3ducmV2LnhtbERP22oCMRB9F/yHMIJvmrVCka1xEUEs2BZrRfBt2Mxe&#10;2s1kSeK6/ftGEPo2h3OdZdabRnTkfG1ZwWyagCDOra65VHD62k4WIHxA1thYJgW/5CFbDQdLTLW9&#10;8Sd1x1CKGMI+RQVVCG0qpc8rMuintiWOXGGdwRChK6V2eIvhppFPSfIsDdYcGypsaVNR/nO8GgXf&#10;Ye7e68P543raN5v5+q0oL7tOqfGoX7+ACNSHf/HD/arj/Bncf4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Vc7sMAAADbAAAADwAAAAAAAAAAAAAAAACYAgAAZHJzL2Rv&#10;d25yZXYueG1sUEsFBgAAAAAEAAQA9QAAAIgDAAAAAA=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 5" o:spid="_x0000_s1031" style="position:absolute;left:10462;top:22288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5UMAA&#10;AADbAAAADwAAAGRycy9kb3ducmV2LnhtbERPTWuDQBC9F/Iflgnk1qxRKMZklRAp5FrrocfBnarR&#10;nRV3m5j++m6h0Ns83ucci8WM4kaz6y0r2G0jEMSN1T23Cur31+cUhPPIGkfLpOBBDop89XTETNs7&#10;v9Gt8q0IIewyVNB5P2VSuqYjg25rJ+LAfdrZoA9wbqWe8R7CzSjjKHqRBnsODR1OdO6oGaovoyC9&#10;VMP3lT+u+7rc10kZJTG3rNRmvZwOIDwt/l/8577oMD+G31/C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N5UMAAAADbAAAADwAAAAAAAAAAAAAAAACYAgAAZHJzL2Rvd25y&#10;ZXYueG1sUEsFBgAAAAAEAAQA9QAAAIUD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e libre 6" o:spid="_x0000_s1032" style="position:absolute;left:10761;top:16127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y+sQA&#10;AADbAAAADwAAAGRycy9kb3ducmV2LnhtbERPTWvCQBC9F/oflin0Vjc1IBLdBJVKi+Ch2oK9Ddlp&#10;Es3OxuzWRH+9KxS8zeN9zjTrTS1O1LrKsoLXQQSCOLe64kLB13b5MgbhPLLG2jIpOJODLH18mGKi&#10;bcefdNr4QoQQdgkqKL1vEildXpJBN7ANceB+bWvQB9gWUrfYhXBTy2EUjaTBikNDiQ0tSsoPmz+j&#10;YB/vvn/0xcfv5+5teFyt3WW+GCv1/NTPJiA89f4u/nd/6DA/htsv4Q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78vrEAAAA2wAAAA8AAAAAAAAAAAAAAAAAmAIAAGRycy9k&#10;b3ducmV2LnhtbFBLBQYAAAAABAAEAPUAAACJAw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 26" o:spid="_x0000_s1033" style="position:absolute;left:2615;top:9793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BfcIA&#10;AADbAAAADwAAAGRycy9kb3ducmV2LnhtbERP22oCMRB9F/yHMEJfRLMWUdkaRQRBWGipFfFxupm9&#10;4GayJFG3fr0pFPo2h3Od5bozjbiR87VlBZNxAoI4t7rmUsHxazdagPABWWNjmRT8kIf1qt9bYqrt&#10;nT/pdgiliCHsU1RQhdCmUvq8IoN+bFviyBXWGQwRulJqh/cYbhr5miQzabDm2FBhS9uK8svhahSw&#10;fbjdtMj29uM7mxXDSXZ6P8+Vehl0mzcQgbrwL/5z73WcP4XfX+I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QF9wgAAANsAAAAPAAAAAAAAAAAAAAAAAJgCAABkcnMvZG93&#10;bnJldi54bWxQSwUGAAAAAAQABAD1AAAAhw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e 29" o:spid="_x0000_s1034" style="position:absolute;left:51405;width:29794;height:40652;rotation:180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mrQcAAAADbAAAADwAAAGRycy9kb3ducmV2LnhtbERPTYvCMBC9L/gfwgje&#10;1lTdilSjiLBsTwurgtehGZtqMylJ1PrvzcLC3ubxPme16W0r7uRD41jBZJyBIK6cbrhWcDx8vi9A&#10;hIissXVMCp4UYLMevK2w0O7BP3Tfx1qkEA4FKjAxdoWUoTJkMYxdR5y4s/MWY4K+ltrjI4XbVk6z&#10;bC4tNpwaDHa0M1Rd9zerQH+E2ZHKcuun35dD3uR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meatBwAAAANsAAAAPAAAA&#10;AAAAAAAAAAAAAKoCAABkcnMvZG93bnJldi54bWxQSwUGAAAAAAQABAD6AAAAlwMAAAAA&#10;">
                <v:shape id="Rectangle 28" o:spid="_x0000_s1035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V/LwA&#10;AADbAAAADwAAAGRycy9kb3ducmV2LnhtbERPSwrCMBDdC94hjOBOU12IVKOIKCpu/B1gaMam2Exq&#10;E7Xe3giCu3m870znjS3Fk2pfOFYw6CcgiDOnC84VXM7r3hiED8gaS8ek4E0e5rN2a4qpdi8+0vMU&#10;chFD2KeowIRQpVL6zJBF33cVceSurrYYIqxzqWt8xXBbymGSjKTFgmODwYqWhrLb6WEVLPasm/vB&#10;78ridj/QylQbM94p1e00iwmIQE34i3/urY7zR/D9JR4gZ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cBX8vAAAANsAAAAPAAAAAAAAAAAAAAAAAJgCAABkcnMvZG93bnJldi54&#10;bWxQSwUGAAAAAAQABAD1AAAAgQMAAAAA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angle rectangle 27" o:spid="_x0000_s1036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DrsEA&#10;AADbAAAADwAAAGRycy9kb3ducmV2LnhtbERPS4vCMBC+C/sfwix407TL+qAaxV1YqBdBd8Xr0Ixt&#10;sZmUJFvrvzeC4G0+vucs171pREfO15YVpOMEBHFhdc2lgr/fn9EchA/IGhvLpOBGHtart8ESM22v&#10;vKfuEEoRQ9hnqKAKoc2k9EVFBv3YtsSRO1tnMEToSqkdXmO4aeRHkkylwZpjQ4UtfVdUXA7/RkE/&#10;6Xb5fPu1IXe68Od2luZdelRq+N5vFiAC9eElfrpzHefP4PFLPE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Kg67BAAAA2wAAAA8AAAAAAAAAAAAAAAAAmAIAAGRycy9kb3du&#10;cmV2LnhtbFBLBQYAAAAABAAEAPUAAACGAw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élogramme 24" o:spid="_x0000_s1037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Q6MMA&#10;AADbAAAADwAAAGRycy9kb3ducmV2LnhtbERP22oCMRB9F/yHMAXfarYVpG6NIkJR0Io3Cr4Nm3F3&#10;dTNZkrhu/94UCr7N4VxnPG1NJRpyvrSs4K2fgCDOrC45V3A8fL1+gPABWWNlmRT8kofppNsZY6rt&#10;nXfU7EMuYgj7FBUUIdSplD4ryKDv25o4cmfrDIYIXS61w3sMN5V8T5KhNFhybCiwpnlB2XV/Mwou&#10;YeC+y+3P5nZcVfPBbH3OT4tGqd5LO/sEEagNT/G/e6nj/BH8/R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NQ6MMAAADbAAAADwAAAAAAAAAAAAAAAACYAgAAZHJzL2Rv&#10;d25yZXYueG1sUEsFBgAAAAAEAAQA9QAAAIgDAAAAAA=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 5" o:spid="_x0000_s1038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IAbwA&#10;AADbAAAADwAAAGRycy9kb3ducmV2LnhtbERPvQrCMBDeBd8hnOCmqRVEq1FEEVytHRyP5myrzaU0&#10;UatPbwbB8eP7X206U4snta6yrGAyjkAQ51ZXXCjIzofRHITzyBpry6TgTQ42635vhYm2Lz7RM/WF&#10;CCHsElRQet8kUrq8JINubBviwF1ta9AH2BZSt/gK4aaWcRTNpMGKQ0OJDe1Kyu/pwyiYH9P758aX&#10;2yLbL7LpPprGXLBSw0G3XYLw1Pm/+Oc+agVxWB+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YYgBvAAAANsAAAAPAAAAAAAAAAAAAAAAAJgCAABkcnMvZG93bnJldi54&#10;bWxQSwUGAAAAAAQABAD1AAAAgQMAAAAA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e libre 45" o:spid="_x0000_s1039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Dq8YA&#10;AADbAAAADwAAAGRycy9kb3ducmV2LnhtbESPT2vCQBTE70K/w/IKvenGCCKpq7RSqQg9aFvQ2yP7&#10;mqTNvo3ZNX/89F1B8DjMzG+Y+bIzpWiodoVlBeNRBII4tbrgTMHX53o4A+E8ssbSMinoycFy8TCY&#10;Y6Jtyztq9j4TAcIuQQW591UipUtzMuhGtiIO3o+tDfog60zqGtsAN6WMo2gqDRYcFnKsaJVT+rc/&#10;GwW/k8P3UV/85L1v3+LT9sNdXlczpZ4eu5dnEJ46fw/f2hutIB7D9Uv4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kDq8YAAADbAAAADwAAAAAAAAAAAAAAAACYAgAAZHJz&#10;L2Rvd25yZXYueG1sUEsFBgAAAAAEAAQA9QAAAIsDAAAAAA=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 26" o:spid="_x0000_s1040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2L8UA&#10;AADbAAAADwAAAGRycy9kb3ducmV2LnhtbESPW2sCMRSE3wv+h3AKfSmadREtW6NIQRAWFC8UH083&#10;Zy90c7IkqW776xtB8HGYmW+Y+bI3rbiQ841lBeNRAoK4sLrhSsHpuB6+gfABWWNrmRT8koflYvA0&#10;x0zbK+/pcgiViBD2GSqoQ+gyKX1Rk0E/sh1x9ErrDIYoXSW1w2uEm1amSTKVBhuOCzV29FFT8X34&#10;MQrY/rn1pMw3dveVT8vXcf65Pc+UennuV+8gAvXhEb63N1pBmsLtS/w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PYvxQAAANs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enumro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D28E7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8C2398D"/>
    <w:multiLevelType w:val="hybridMultilevel"/>
    <w:tmpl w:val="14F6A242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7381B55"/>
    <w:multiLevelType w:val="hybridMultilevel"/>
    <w:tmpl w:val="78EA2634"/>
    <w:lvl w:ilvl="0" w:tplc="040C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856772"/>
    <w:multiLevelType w:val="multilevel"/>
    <w:tmpl w:val="2F74F8C0"/>
    <w:lvl w:ilvl="0">
      <w:start w:val="1"/>
      <w:numFmt w:val="upperRoman"/>
      <w:pStyle w:val="Listenumros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enumro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4B4A1489"/>
    <w:multiLevelType w:val="hybridMultilevel"/>
    <w:tmpl w:val="91A878C2"/>
    <w:lvl w:ilvl="0" w:tplc="D08AC1A0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781778"/>
    <w:multiLevelType w:val="hybridMultilevel"/>
    <w:tmpl w:val="107E006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22"/>
  </w:num>
  <w:num w:numId="4">
    <w:abstractNumId w:val="13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8"/>
  </w:num>
  <w:num w:numId="19">
    <w:abstractNumId w:val="17"/>
  </w:num>
  <w:num w:numId="20">
    <w:abstractNumId w:val="15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6"/>
  </w:num>
  <w:num w:numId="26">
    <w:abstractNumId w:val="11"/>
  </w:num>
  <w:num w:numId="27">
    <w:abstractNumId w:val="25"/>
  </w:num>
  <w:num w:numId="28">
    <w:abstractNumId w:val="11"/>
  </w:num>
  <w:num w:numId="29">
    <w:abstractNumId w:val="35"/>
  </w:num>
  <w:num w:numId="30">
    <w:abstractNumId w:val="27"/>
  </w:num>
  <w:num w:numId="31">
    <w:abstractNumId w:val="43"/>
  </w:num>
  <w:num w:numId="32">
    <w:abstractNumId w:val="37"/>
  </w:num>
  <w:num w:numId="33">
    <w:abstractNumId w:val="19"/>
  </w:num>
  <w:num w:numId="34">
    <w:abstractNumId w:val="29"/>
  </w:num>
  <w:num w:numId="35">
    <w:abstractNumId w:val="10"/>
  </w:num>
  <w:num w:numId="36">
    <w:abstractNumId w:val="30"/>
  </w:num>
  <w:num w:numId="37">
    <w:abstractNumId w:val="33"/>
  </w:num>
  <w:num w:numId="38">
    <w:abstractNumId w:val="28"/>
  </w:num>
  <w:num w:numId="39">
    <w:abstractNumId w:val="42"/>
  </w:num>
  <w:num w:numId="40">
    <w:abstractNumId w:val="31"/>
  </w:num>
  <w:num w:numId="41">
    <w:abstractNumId w:val="23"/>
  </w:num>
  <w:num w:numId="42">
    <w:abstractNumId w:val="32"/>
  </w:num>
  <w:num w:numId="43">
    <w:abstractNumId w:val="38"/>
  </w:num>
  <w:num w:numId="44">
    <w:abstractNumId w:val="16"/>
  </w:num>
  <w:num w:numId="45">
    <w:abstractNumId w:val="34"/>
  </w:num>
  <w:num w:numId="46">
    <w:abstractNumId w:val="12"/>
  </w:num>
  <w:num w:numId="47">
    <w:abstractNumId w:val="4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B8"/>
    <w:rsid w:val="0000418E"/>
    <w:rsid w:val="00005579"/>
    <w:rsid w:val="00016839"/>
    <w:rsid w:val="000510EE"/>
    <w:rsid w:val="00057671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94BE8"/>
    <w:rsid w:val="001C329C"/>
    <w:rsid w:val="001E7D29"/>
    <w:rsid w:val="00223AFF"/>
    <w:rsid w:val="002404F5"/>
    <w:rsid w:val="00275260"/>
    <w:rsid w:val="00276FA1"/>
    <w:rsid w:val="00285B87"/>
    <w:rsid w:val="00291B4A"/>
    <w:rsid w:val="002C3D7E"/>
    <w:rsid w:val="00313062"/>
    <w:rsid w:val="0032131A"/>
    <w:rsid w:val="003310BF"/>
    <w:rsid w:val="00333DF8"/>
    <w:rsid w:val="00352B99"/>
    <w:rsid w:val="00357641"/>
    <w:rsid w:val="00360B6E"/>
    <w:rsid w:val="00361DEE"/>
    <w:rsid w:val="00394EF4"/>
    <w:rsid w:val="003A78C9"/>
    <w:rsid w:val="003C4EB8"/>
    <w:rsid w:val="00404DDE"/>
    <w:rsid w:val="00410612"/>
    <w:rsid w:val="00411F8B"/>
    <w:rsid w:val="00420D48"/>
    <w:rsid w:val="004230D9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54E30"/>
    <w:rsid w:val="00564D17"/>
    <w:rsid w:val="00583C12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0"/>
    <w:rsid w:val="007D5836"/>
    <w:rsid w:val="007E077B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AE6F39"/>
    <w:rsid w:val="00B247A9"/>
    <w:rsid w:val="00B435B5"/>
    <w:rsid w:val="00B518F7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33F7"/>
    <w:rsid w:val="00C14973"/>
    <w:rsid w:val="00C1643D"/>
    <w:rsid w:val="00C261A9"/>
    <w:rsid w:val="00C42793"/>
    <w:rsid w:val="00C47179"/>
    <w:rsid w:val="00C601ED"/>
    <w:rsid w:val="00CD4EDA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93E29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nhideWhenUsed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0" w:qFormat="1"/>
    <w:lsdException w:name="Strong" w:semiHidden="0" w:uiPriority="1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51"/>
    <w:rPr>
      <w:sz w:val="20"/>
    </w:rPr>
  </w:style>
  <w:style w:type="paragraph" w:styleId="Titre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99"/>
    <w:qFormat/>
    <w:rsid w:val="00875D51"/>
    <w:pPr>
      <w:numPr>
        <w:numId w:val="40"/>
      </w:numPr>
      <w:ind w:left="360" w:hanging="180"/>
    </w:pPr>
  </w:style>
  <w:style w:type="character" w:styleId="Textedelespacerserv">
    <w:name w:val="Placeholder Text"/>
    <w:basedOn w:val="Policepardfau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epuces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Titre4Car">
    <w:name w:val="Titre 4 Car"/>
    <w:basedOn w:val="Policepardfaut"/>
    <w:link w:val="Titre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ccentuation">
    <w:name w:val="Emphasis"/>
    <w:basedOn w:val="Policepardfau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lev">
    <w:name w:val="Strong"/>
    <w:basedOn w:val="Policepardfau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ion">
    <w:name w:val="Quote"/>
    <w:basedOn w:val="Normal"/>
    <w:link w:val="CitationC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agraphedelist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230D9"/>
  </w:style>
  <w:style w:type="paragraph" w:styleId="TM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En-ttedetabledesmatires">
    <w:name w:val="TOC Heading"/>
    <w:basedOn w:val="Titre1"/>
    <w:next w:val="Titre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Normalcentr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30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30D9"/>
    <w:rPr>
      <w:rFonts w:ascii="Times New Roman" w:hAnsi="Times New Roman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30D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230D9"/>
    <w:rPr>
      <w:rFonts w:ascii="Times New Roman" w:hAnsi="Times New Roman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0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rsid w:val="004230D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5D51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Mot-dise1">
    <w:name w:val="Mot-dièse1"/>
    <w:basedOn w:val="Policepardfau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semiHidden/>
    <w:rsid w:val="004230D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5D51"/>
    <w:rPr>
      <w:sz w:val="20"/>
    </w:rPr>
  </w:style>
  <w:style w:type="character" w:styleId="AcronymeHTML">
    <w:name w:val="HTML Acronym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deHTML">
    <w:name w:val="HTML Code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edemacro">
    <w:name w:val="macro"/>
    <w:link w:val="TextedemacroC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230D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230D9"/>
    <w:rPr>
      <w:rFonts w:ascii="Times New Roman" w:hAnsi="Times New Roman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230D9"/>
  </w:style>
  <w:style w:type="character" w:customStyle="1" w:styleId="SalutationsCar">
    <w:name w:val="Salutations Car"/>
    <w:basedOn w:val="Policepardfaut"/>
    <w:link w:val="Salutations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enumros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ucunelist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ucuneliste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Aucuneliste"/>
    <w:uiPriority w:val="99"/>
    <w:semiHidden/>
    <w:unhideWhenUsed/>
    <w:rsid w:val="004230D9"/>
    <w:pPr>
      <w:numPr>
        <w:numId w:val="43"/>
      </w:numPr>
    </w:p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230D9"/>
    <w:rPr>
      <w:rFonts w:ascii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230D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30D9"/>
    <w:rPr>
      <w:rFonts w:ascii="Times New Roman" w:hAnsi="Times New Roman" w:cs="Times New Roma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230D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230D9"/>
    <w:rPr>
      <w:rFonts w:ascii="Times New Roman" w:hAnsi="Times New Roman" w:cs="Times New Roman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230D9"/>
    <w:rPr>
      <w:rFonts w:ascii="Times New Roman" w:hAnsi="Times New Roman" w:cs="Times New Roman"/>
    </w:rPr>
  </w:style>
  <w:style w:type="table" w:styleId="Grillecouleur">
    <w:name w:val="Colorful Grid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230D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230D9"/>
    <w:rPr>
      <w:rFonts w:ascii="Times New Roman" w:hAnsi="Times New Roman" w:cs="Times New Roman"/>
    </w:rPr>
  </w:style>
  <w:style w:type="table" w:customStyle="1" w:styleId="TableauGrille1Clair1">
    <w:name w:val="Tableau Grille 1 Clair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xempleHTML">
    <w:name w:val="HTML Sample"/>
    <w:basedOn w:val="Policepardfau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illeclaire">
    <w:name w:val="Light Grid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enumros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TableauListe1Clair1">
    <w:name w:val="Tableau Liste 1 Clair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Retrait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umrodepage">
    <w:name w:val="pag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Tableausimple11">
    <w:name w:val="Tableau simple 11"/>
    <w:basedOn w:val="Tableau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tails">
    <w:name w:val="Dé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Descriptiondellment">
    <w:name w:val="Description de l’élément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nhideWhenUsed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0" w:qFormat="1"/>
    <w:lsdException w:name="Strong" w:semiHidden="0" w:uiPriority="1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51"/>
    <w:rPr>
      <w:sz w:val="20"/>
    </w:rPr>
  </w:style>
  <w:style w:type="paragraph" w:styleId="Titre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99"/>
    <w:qFormat/>
    <w:rsid w:val="00875D51"/>
    <w:pPr>
      <w:numPr>
        <w:numId w:val="40"/>
      </w:numPr>
      <w:ind w:left="360" w:hanging="180"/>
    </w:pPr>
  </w:style>
  <w:style w:type="character" w:styleId="Textedelespacerserv">
    <w:name w:val="Placeholder Text"/>
    <w:basedOn w:val="Policepardfau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epuces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Titre4Car">
    <w:name w:val="Titre 4 Car"/>
    <w:basedOn w:val="Policepardfaut"/>
    <w:link w:val="Titre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ccentuation">
    <w:name w:val="Emphasis"/>
    <w:basedOn w:val="Policepardfau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lev">
    <w:name w:val="Strong"/>
    <w:basedOn w:val="Policepardfau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ion">
    <w:name w:val="Quote"/>
    <w:basedOn w:val="Normal"/>
    <w:link w:val="CitationC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agraphedelist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230D9"/>
  </w:style>
  <w:style w:type="paragraph" w:styleId="TM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En-ttedetabledesmatires">
    <w:name w:val="TOC Heading"/>
    <w:basedOn w:val="Titre1"/>
    <w:next w:val="Titre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Normalcentr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30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30D9"/>
    <w:rPr>
      <w:rFonts w:ascii="Times New Roman" w:hAnsi="Times New Roman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30D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230D9"/>
    <w:rPr>
      <w:rFonts w:ascii="Times New Roman" w:hAnsi="Times New Roman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0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rsid w:val="004230D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5D51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Mot-dise1">
    <w:name w:val="Mot-dièse1"/>
    <w:basedOn w:val="Policepardfau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semiHidden/>
    <w:rsid w:val="004230D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5D51"/>
    <w:rPr>
      <w:sz w:val="20"/>
    </w:rPr>
  </w:style>
  <w:style w:type="character" w:styleId="AcronymeHTML">
    <w:name w:val="HTML Acronym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deHTML">
    <w:name w:val="HTML Code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edemacro">
    <w:name w:val="macro"/>
    <w:link w:val="TextedemacroC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230D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230D9"/>
    <w:rPr>
      <w:rFonts w:ascii="Times New Roman" w:hAnsi="Times New Roman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230D9"/>
  </w:style>
  <w:style w:type="character" w:customStyle="1" w:styleId="SalutationsCar">
    <w:name w:val="Salutations Car"/>
    <w:basedOn w:val="Policepardfaut"/>
    <w:link w:val="Salutations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enumros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ucunelist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ucuneliste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Aucuneliste"/>
    <w:uiPriority w:val="99"/>
    <w:semiHidden/>
    <w:unhideWhenUsed/>
    <w:rsid w:val="004230D9"/>
    <w:pPr>
      <w:numPr>
        <w:numId w:val="43"/>
      </w:numPr>
    </w:p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230D9"/>
    <w:rPr>
      <w:rFonts w:ascii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230D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30D9"/>
    <w:rPr>
      <w:rFonts w:ascii="Times New Roman" w:hAnsi="Times New Roman" w:cs="Times New Roma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230D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230D9"/>
    <w:rPr>
      <w:rFonts w:ascii="Times New Roman" w:hAnsi="Times New Roman" w:cs="Times New Roman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230D9"/>
    <w:rPr>
      <w:rFonts w:ascii="Times New Roman" w:hAnsi="Times New Roman" w:cs="Times New Roman"/>
    </w:rPr>
  </w:style>
  <w:style w:type="table" w:styleId="Grillecouleur">
    <w:name w:val="Colorful Grid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230D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230D9"/>
    <w:rPr>
      <w:rFonts w:ascii="Times New Roman" w:hAnsi="Times New Roman" w:cs="Times New Roman"/>
    </w:rPr>
  </w:style>
  <w:style w:type="table" w:customStyle="1" w:styleId="TableauGrille1Clair1">
    <w:name w:val="Tableau Grille 1 Clair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xempleHTML">
    <w:name w:val="HTML Sample"/>
    <w:basedOn w:val="Policepardfau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illeclaire">
    <w:name w:val="Light Grid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enumros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TableauListe1Clair1">
    <w:name w:val="Tableau Liste 1 Clair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Retrait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umrodepage">
    <w:name w:val="pag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Tableausimple11">
    <w:name w:val="Tableau simple 11"/>
    <w:basedOn w:val="Tableau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tails">
    <w:name w:val="Dé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Descriptiondellment">
    <w:name w:val="Description de l’élément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33;bastien\Downloads\TF228177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042BF05A2341A0A6645B28F6C90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6D8B9-4044-4637-BD29-D83EC541B5D1}"/>
      </w:docPartPr>
      <w:docPartBody>
        <w:p w:rsidR="00F607CA" w:rsidRDefault="00761906">
          <w:pPr>
            <w:pStyle w:val="94042BF05A2341A0A6645B28F6C904EC"/>
          </w:pPr>
          <w:r w:rsidRPr="007E077B">
            <w:rPr>
              <w:lang w:bidi="fr-FR"/>
            </w:rPr>
            <w:t>Nom de la société/du service</w:t>
          </w:r>
        </w:p>
      </w:docPartBody>
    </w:docPart>
    <w:docPart>
      <w:docPartPr>
        <w:name w:val="A050144866DE4E90BC313340F719C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4ED69-0355-4B4F-988B-20C1EEE4D7AB}"/>
      </w:docPartPr>
      <w:docPartBody>
        <w:p w:rsidR="00F607CA" w:rsidRDefault="009A56B9" w:rsidP="009A56B9">
          <w:pPr>
            <w:pStyle w:val="A050144866DE4E90BC313340F719CBF8"/>
          </w:pPr>
          <w:r w:rsidRPr="007E077B">
            <w:rPr>
              <w:lang w:bidi="fr-FR"/>
            </w:rPr>
            <w:t>Nom(s)</w:t>
          </w:r>
        </w:p>
      </w:docPartBody>
    </w:docPart>
    <w:docPart>
      <w:docPartPr>
        <w:name w:val="3FC60A269A70475AB7F8AC33898D6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4722E-1D93-47B9-A34A-DD018A51E85B}"/>
      </w:docPartPr>
      <w:docPartBody>
        <w:p w:rsidR="00F607CA" w:rsidRDefault="009A56B9" w:rsidP="009A56B9">
          <w:pPr>
            <w:pStyle w:val="3FC60A269A70475AB7F8AC33898D6DE3"/>
          </w:pPr>
          <w:r w:rsidRPr="007E077B">
            <w:rPr>
              <w:lang w:bidi="fr-FR"/>
            </w:rPr>
            <w:t>Nom(s)</w:t>
          </w:r>
        </w:p>
      </w:docPartBody>
    </w:docPart>
    <w:docPart>
      <w:docPartPr>
        <w:name w:val="0491F5D9D2DE4B86806353A276DEE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ED876-7878-48D4-9AC6-EA1AF4A5FFD8}"/>
      </w:docPartPr>
      <w:docPartBody>
        <w:p w:rsidR="00F607CA" w:rsidRDefault="009A56B9" w:rsidP="009A56B9">
          <w:pPr>
            <w:pStyle w:val="0491F5D9D2DE4B86806353A276DEE8AB"/>
          </w:pPr>
          <w:r w:rsidRPr="007E077B">
            <w:rPr>
              <w:lang w:bidi="fr-FR"/>
            </w:rPr>
            <w:t>Nom(s)</w:t>
          </w:r>
        </w:p>
      </w:docPartBody>
    </w:docPart>
    <w:docPart>
      <w:docPartPr>
        <w:name w:val="57442B878D4F4CB6AA3D463CAB463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89165-13FB-4819-B593-4A758FEED961}"/>
      </w:docPartPr>
      <w:docPartBody>
        <w:p w:rsidR="00F607CA" w:rsidRDefault="009A56B9" w:rsidP="009A56B9">
          <w:pPr>
            <w:pStyle w:val="57442B878D4F4CB6AA3D463CAB463A95"/>
          </w:pPr>
          <w:r w:rsidRPr="007E077B">
            <w:rPr>
              <w:lang w:bidi="fr-FR"/>
            </w:rPr>
            <w:t>Nom(s)</w:t>
          </w:r>
        </w:p>
      </w:docPartBody>
    </w:docPart>
    <w:docPart>
      <w:docPartPr>
        <w:name w:val="94154116BB06481E8BD1053569E49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07BBD-032C-44E6-BB1A-FE3856E9E297}"/>
      </w:docPartPr>
      <w:docPartBody>
        <w:p w:rsidR="00F607CA" w:rsidRDefault="009A56B9" w:rsidP="009A56B9">
          <w:pPr>
            <w:pStyle w:val="94154116BB06481E8BD1053569E49655"/>
          </w:pPr>
          <w:r w:rsidRPr="007E077B">
            <w:rPr>
              <w:lang w:bidi="fr-FR"/>
            </w:rPr>
            <w:t>Nom(s)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B9"/>
    <w:rsid w:val="001C0DB6"/>
    <w:rsid w:val="00761906"/>
    <w:rsid w:val="00864C75"/>
    <w:rsid w:val="009A56B9"/>
    <w:rsid w:val="00B64241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4042BF05A2341A0A6645B28F6C904EC">
    <w:name w:val="94042BF05A2341A0A6645B28F6C904EC"/>
  </w:style>
  <w:style w:type="paragraph" w:customStyle="1" w:styleId="968E355244FE42F4BCFDFB32D7B3CC7D">
    <w:name w:val="968E355244FE42F4BCFDFB32D7B3CC7D"/>
  </w:style>
  <w:style w:type="paragraph" w:customStyle="1" w:styleId="D1D90CC7D16A4B2884880FEF8ED851B1">
    <w:name w:val="D1D90CC7D16A4B2884880FEF8ED851B1"/>
  </w:style>
  <w:style w:type="paragraph" w:customStyle="1" w:styleId="4846E62C1CF84DF6A0867E5D3E589442">
    <w:name w:val="4846E62C1CF84DF6A0867E5D3E589442"/>
  </w:style>
  <w:style w:type="paragraph" w:customStyle="1" w:styleId="941DADFA2131417DACA9687CD8F27B84">
    <w:name w:val="941DADFA2131417DACA9687CD8F27B84"/>
  </w:style>
  <w:style w:type="character" w:styleId="Textedelespacerserv">
    <w:name w:val="Placeholder Text"/>
    <w:basedOn w:val="Policepardfau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B209C0A1452943F99D85BD2D7D4EE808">
    <w:name w:val="B209C0A1452943F99D85BD2D7D4EE808"/>
  </w:style>
  <w:style w:type="paragraph" w:customStyle="1" w:styleId="29FCCAACA26B4E3D81F88A06D0E7FA11">
    <w:name w:val="29FCCAACA26B4E3D81F88A06D0E7FA11"/>
  </w:style>
  <w:style w:type="paragraph" w:customStyle="1" w:styleId="A396362A4FE84EF9ABDF51D71AC0F494">
    <w:name w:val="A396362A4FE84EF9ABDF51D71AC0F494"/>
  </w:style>
  <w:style w:type="paragraph" w:customStyle="1" w:styleId="7358A68FFD774921A8510943DF97E218">
    <w:name w:val="7358A68FFD774921A8510943DF97E218"/>
  </w:style>
  <w:style w:type="paragraph" w:customStyle="1" w:styleId="11340C6C9DB74E51938AC463B14334C1">
    <w:name w:val="11340C6C9DB74E51938AC463B14334C1"/>
  </w:style>
  <w:style w:type="paragraph" w:customStyle="1" w:styleId="98D443DABFAF4E8D885AE4F83EBCF2D8">
    <w:name w:val="98D443DABFAF4E8D885AE4F83EBCF2D8"/>
  </w:style>
  <w:style w:type="paragraph" w:customStyle="1" w:styleId="72BD6B6AC32E4968AB506CA5D308AA18">
    <w:name w:val="72BD6B6AC32E4968AB506CA5D308AA18"/>
  </w:style>
  <w:style w:type="paragraph" w:customStyle="1" w:styleId="03A8A6ECC5A7442E975FF344BAE33BB3">
    <w:name w:val="03A8A6ECC5A7442E975FF344BAE33BB3"/>
  </w:style>
  <w:style w:type="paragraph" w:customStyle="1" w:styleId="7DE9BB1C2DCD428A87A4C0FF81E07B51">
    <w:name w:val="7DE9BB1C2DCD428A87A4C0FF81E07B51"/>
  </w:style>
  <w:style w:type="paragraph" w:customStyle="1" w:styleId="8AE4E49350BE44C1AD666143A44DA5F2">
    <w:name w:val="8AE4E49350BE44C1AD666143A44DA5F2"/>
  </w:style>
  <w:style w:type="paragraph" w:customStyle="1" w:styleId="A93A9BBA520E45FA82DCC2A1CA74C1BB">
    <w:name w:val="A93A9BBA520E45FA82DCC2A1CA74C1BB"/>
  </w:style>
  <w:style w:type="paragraph" w:customStyle="1" w:styleId="57226F2E314941BC9E5AC086EF5B4B46">
    <w:name w:val="57226F2E314941BC9E5AC086EF5B4B46"/>
  </w:style>
  <w:style w:type="paragraph" w:customStyle="1" w:styleId="8C6283462FAF46EFA052792F39CEC3BC">
    <w:name w:val="8C6283462FAF46EFA052792F39CEC3BC"/>
  </w:style>
  <w:style w:type="paragraph" w:customStyle="1" w:styleId="9CDCD98F70CF488C8FE774D24AEE7A5F">
    <w:name w:val="9CDCD98F70CF488C8FE774D24AEE7A5F"/>
  </w:style>
  <w:style w:type="paragraph" w:customStyle="1" w:styleId="3AD19A4F4BDC4F649DD7E4D345258897">
    <w:name w:val="3AD19A4F4BDC4F649DD7E4D345258897"/>
  </w:style>
  <w:style w:type="paragraph" w:customStyle="1" w:styleId="F24F6673A5294C70B8E6728FD3F42757">
    <w:name w:val="F24F6673A5294C70B8E6728FD3F42757"/>
  </w:style>
  <w:style w:type="paragraph" w:customStyle="1" w:styleId="38C8D3919EC844E886FBD40CD8E8E9BC">
    <w:name w:val="38C8D3919EC844E886FBD40CD8E8E9BC"/>
  </w:style>
  <w:style w:type="paragraph" w:customStyle="1" w:styleId="44127D6D301842B4A0966468AEDDA826">
    <w:name w:val="44127D6D301842B4A0966468AEDDA826"/>
  </w:style>
  <w:style w:type="paragraph" w:customStyle="1" w:styleId="BAE600FFA1184C8B99341C15FE309F36">
    <w:name w:val="BAE600FFA1184C8B99341C15FE309F36"/>
  </w:style>
  <w:style w:type="paragraph" w:customStyle="1" w:styleId="1CD6A8E6CCF048A09B4914BD67A36488">
    <w:name w:val="1CD6A8E6CCF048A09B4914BD67A36488"/>
  </w:style>
  <w:style w:type="paragraph" w:customStyle="1" w:styleId="813414C0628E411F8F3C4EBE8FB173A2">
    <w:name w:val="813414C0628E411F8F3C4EBE8FB173A2"/>
  </w:style>
  <w:style w:type="paragraph" w:customStyle="1" w:styleId="83D5D109B2014C1EABE0B07322B00E97">
    <w:name w:val="83D5D109B2014C1EABE0B07322B00E97"/>
  </w:style>
  <w:style w:type="paragraph" w:customStyle="1" w:styleId="0D5C39D7642D438783835CB9B21415E3">
    <w:name w:val="0D5C39D7642D438783835CB9B21415E3"/>
  </w:style>
  <w:style w:type="paragraph" w:customStyle="1" w:styleId="68945C24BF954A2BB26DC9F01D411989">
    <w:name w:val="68945C24BF954A2BB26DC9F01D411989"/>
  </w:style>
  <w:style w:type="paragraph" w:customStyle="1" w:styleId="C0D6BC07DF3841CC912E4628F4476FA8">
    <w:name w:val="C0D6BC07DF3841CC912E4628F4476FA8"/>
  </w:style>
  <w:style w:type="paragraph" w:customStyle="1" w:styleId="4EDC6F45C2F4480BB471586C6349D17B">
    <w:name w:val="4EDC6F45C2F4480BB471586C6349D17B"/>
  </w:style>
  <w:style w:type="paragraph" w:customStyle="1" w:styleId="9124611D21504B57B854AFF19B5AF09F">
    <w:name w:val="9124611D21504B57B854AFF19B5AF09F"/>
  </w:style>
  <w:style w:type="paragraph" w:customStyle="1" w:styleId="DC50F0B440B1412697656674F50365CE">
    <w:name w:val="DC50F0B440B1412697656674F50365CE"/>
    <w:rsid w:val="009A56B9"/>
  </w:style>
  <w:style w:type="paragraph" w:customStyle="1" w:styleId="2A19BD7187E44D828A34BC949D6AE9AF">
    <w:name w:val="2A19BD7187E44D828A34BC949D6AE9AF"/>
    <w:rsid w:val="009A56B9"/>
  </w:style>
  <w:style w:type="paragraph" w:customStyle="1" w:styleId="2E606CB4677F4C18BAFBB23B69CFCB20">
    <w:name w:val="2E606CB4677F4C18BAFBB23B69CFCB20"/>
    <w:rsid w:val="009A56B9"/>
  </w:style>
  <w:style w:type="paragraph" w:customStyle="1" w:styleId="A050144866DE4E90BC313340F719CBF8">
    <w:name w:val="A050144866DE4E90BC313340F719CBF8"/>
    <w:rsid w:val="009A56B9"/>
  </w:style>
  <w:style w:type="paragraph" w:customStyle="1" w:styleId="3FC60A269A70475AB7F8AC33898D6DE3">
    <w:name w:val="3FC60A269A70475AB7F8AC33898D6DE3"/>
    <w:rsid w:val="009A56B9"/>
  </w:style>
  <w:style w:type="paragraph" w:customStyle="1" w:styleId="C1059DD877A34D818EAAD514D98B9B49">
    <w:name w:val="C1059DD877A34D818EAAD514D98B9B49"/>
    <w:rsid w:val="009A56B9"/>
  </w:style>
  <w:style w:type="paragraph" w:customStyle="1" w:styleId="0491F5D9D2DE4B86806353A276DEE8AB">
    <w:name w:val="0491F5D9D2DE4B86806353A276DEE8AB"/>
    <w:rsid w:val="009A56B9"/>
  </w:style>
  <w:style w:type="paragraph" w:customStyle="1" w:styleId="9BF01A37B4DF4164BE4165985C8590DB">
    <w:name w:val="9BF01A37B4DF4164BE4165985C8590DB"/>
    <w:rsid w:val="009A56B9"/>
  </w:style>
  <w:style w:type="paragraph" w:customStyle="1" w:styleId="6D70C7EEA2CE433CA56FA276D81EB776">
    <w:name w:val="6D70C7EEA2CE433CA56FA276D81EB776"/>
    <w:rsid w:val="009A56B9"/>
  </w:style>
  <w:style w:type="paragraph" w:customStyle="1" w:styleId="01479D9B4FFE471FB2BED67352194F84">
    <w:name w:val="01479D9B4FFE471FB2BED67352194F84"/>
    <w:rsid w:val="009A56B9"/>
  </w:style>
  <w:style w:type="paragraph" w:customStyle="1" w:styleId="57442B878D4F4CB6AA3D463CAB463A95">
    <w:name w:val="57442B878D4F4CB6AA3D463CAB463A95"/>
    <w:rsid w:val="009A56B9"/>
  </w:style>
  <w:style w:type="paragraph" w:customStyle="1" w:styleId="94154116BB06481E8BD1053569E49655">
    <w:name w:val="94154116BB06481E8BD1053569E49655"/>
    <w:rsid w:val="009A56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4042BF05A2341A0A6645B28F6C904EC">
    <w:name w:val="94042BF05A2341A0A6645B28F6C904EC"/>
  </w:style>
  <w:style w:type="paragraph" w:customStyle="1" w:styleId="968E355244FE42F4BCFDFB32D7B3CC7D">
    <w:name w:val="968E355244FE42F4BCFDFB32D7B3CC7D"/>
  </w:style>
  <w:style w:type="paragraph" w:customStyle="1" w:styleId="D1D90CC7D16A4B2884880FEF8ED851B1">
    <w:name w:val="D1D90CC7D16A4B2884880FEF8ED851B1"/>
  </w:style>
  <w:style w:type="paragraph" w:customStyle="1" w:styleId="4846E62C1CF84DF6A0867E5D3E589442">
    <w:name w:val="4846E62C1CF84DF6A0867E5D3E589442"/>
  </w:style>
  <w:style w:type="paragraph" w:customStyle="1" w:styleId="941DADFA2131417DACA9687CD8F27B84">
    <w:name w:val="941DADFA2131417DACA9687CD8F27B84"/>
  </w:style>
  <w:style w:type="character" w:styleId="Textedelespacerserv">
    <w:name w:val="Placeholder Text"/>
    <w:basedOn w:val="Policepardfau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B209C0A1452943F99D85BD2D7D4EE808">
    <w:name w:val="B209C0A1452943F99D85BD2D7D4EE808"/>
  </w:style>
  <w:style w:type="paragraph" w:customStyle="1" w:styleId="29FCCAACA26B4E3D81F88A06D0E7FA11">
    <w:name w:val="29FCCAACA26B4E3D81F88A06D0E7FA11"/>
  </w:style>
  <w:style w:type="paragraph" w:customStyle="1" w:styleId="A396362A4FE84EF9ABDF51D71AC0F494">
    <w:name w:val="A396362A4FE84EF9ABDF51D71AC0F494"/>
  </w:style>
  <w:style w:type="paragraph" w:customStyle="1" w:styleId="7358A68FFD774921A8510943DF97E218">
    <w:name w:val="7358A68FFD774921A8510943DF97E218"/>
  </w:style>
  <w:style w:type="paragraph" w:customStyle="1" w:styleId="11340C6C9DB74E51938AC463B14334C1">
    <w:name w:val="11340C6C9DB74E51938AC463B14334C1"/>
  </w:style>
  <w:style w:type="paragraph" w:customStyle="1" w:styleId="98D443DABFAF4E8D885AE4F83EBCF2D8">
    <w:name w:val="98D443DABFAF4E8D885AE4F83EBCF2D8"/>
  </w:style>
  <w:style w:type="paragraph" w:customStyle="1" w:styleId="72BD6B6AC32E4968AB506CA5D308AA18">
    <w:name w:val="72BD6B6AC32E4968AB506CA5D308AA18"/>
  </w:style>
  <w:style w:type="paragraph" w:customStyle="1" w:styleId="03A8A6ECC5A7442E975FF344BAE33BB3">
    <w:name w:val="03A8A6ECC5A7442E975FF344BAE33BB3"/>
  </w:style>
  <w:style w:type="paragraph" w:customStyle="1" w:styleId="7DE9BB1C2DCD428A87A4C0FF81E07B51">
    <w:name w:val="7DE9BB1C2DCD428A87A4C0FF81E07B51"/>
  </w:style>
  <w:style w:type="paragraph" w:customStyle="1" w:styleId="8AE4E49350BE44C1AD666143A44DA5F2">
    <w:name w:val="8AE4E49350BE44C1AD666143A44DA5F2"/>
  </w:style>
  <w:style w:type="paragraph" w:customStyle="1" w:styleId="A93A9BBA520E45FA82DCC2A1CA74C1BB">
    <w:name w:val="A93A9BBA520E45FA82DCC2A1CA74C1BB"/>
  </w:style>
  <w:style w:type="paragraph" w:customStyle="1" w:styleId="57226F2E314941BC9E5AC086EF5B4B46">
    <w:name w:val="57226F2E314941BC9E5AC086EF5B4B46"/>
  </w:style>
  <w:style w:type="paragraph" w:customStyle="1" w:styleId="8C6283462FAF46EFA052792F39CEC3BC">
    <w:name w:val="8C6283462FAF46EFA052792F39CEC3BC"/>
  </w:style>
  <w:style w:type="paragraph" w:customStyle="1" w:styleId="9CDCD98F70CF488C8FE774D24AEE7A5F">
    <w:name w:val="9CDCD98F70CF488C8FE774D24AEE7A5F"/>
  </w:style>
  <w:style w:type="paragraph" w:customStyle="1" w:styleId="3AD19A4F4BDC4F649DD7E4D345258897">
    <w:name w:val="3AD19A4F4BDC4F649DD7E4D345258897"/>
  </w:style>
  <w:style w:type="paragraph" w:customStyle="1" w:styleId="F24F6673A5294C70B8E6728FD3F42757">
    <w:name w:val="F24F6673A5294C70B8E6728FD3F42757"/>
  </w:style>
  <w:style w:type="paragraph" w:customStyle="1" w:styleId="38C8D3919EC844E886FBD40CD8E8E9BC">
    <w:name w:val="38C8D3919EC844E886FBD40CD8E8E9BC"/>
  </w:style>
  <w:style w:type="paragraph" w:customStyle="1" w:styleId="44127D6D301842B4A0966468AEDDA826">
    <w:name w:val="44127D6D301842B4A0966468AEDDA826"/>
  </w:style>
  <w:style w:type="paragraph" w:customStyle="1" w:styleId="BAE600FFA1184C8B99341C15FE309F36">
    <w:name w:val="BAE600FFA1184C8B99341C15FE309F36"/>
  </w:style>
  <w:style w:type="paragraph" w:customStyle="1" w:styleId="1CD6A8E6CCF048A09B4914BD67A36488">
    <w:name w:val="1CD6A8E6CCF048A09B4914BD67A36488"/>
  </w:style>
  <w:style w:type="paragraph" w:customStyle="1" w:styleId="813414C0628E411F8F3C4EBE8FB173A2">
    <w:name w:val="813414C0628E411F8F3C4EBE8FB173A2"/>
  </w:style>
  <w:style w:type="paragraph" w:customStyle="1" w:styleId="83D5D109B2014C1EABE0B07322B00E97">
    <w:name w:val="83D5D109B2014C1EABE0B07322B00E97"/>
  </w:style>
  <w:style w:type="paragraph" w:customStyle="1" w:styleId="0D5C39D7642D438783835CB9B21415E3">
    <w:name w:val="0D5C39D7642D438783835CB9B21415E3"/>
  </w:style>
  <w:style w:type="paragraph" w:customStyle="1" w:styleId="68945C24BF954A2BB26DC9F01D411989">
    <w:name w:val="68945C24BF954A2BB26DC9F01D411989"/>
  </w:style>
  <w:style w:type="paragraph" w:customStyle="1" w:styleId="C0D6BC07DF3841CC912E4628F4476FA8">
    <w:name w:val="C0D6BC07DF3841CC912E4628F4476FA8"/>
  </w:style>
  <w:style w:type="paragraph" w:customStyle="1" w:styleId="4EDC6F45C2F4480BB471586C6349D17B">
    <w:name w:val="4EDC6F45C2F4480BB471586C6349D17B"/>
  </w:style>
  <w:style w:type="paragraph" w:customStyle="1" w:styleId="9124611D21504B57B854AFF19B5AF09F">
    <w:name w:val="9124611D21504B57B854AFF19B5AF09F"/>
  </w:style>
  <w:style w:type="paragraph" w:customStyle="1" w:styleId="DC50F0B440B1412697656674F50365CE">
    <w:name w:val="DC50F0B440B1412697656674F50365CE"/>
    <w:rsid w:val="009A56B9"/>
  </w:style>
  <w:style w:type="paragraph" w:customStyle="1" w:styleId="2A19BD7187E44D828A34BC949D6AE9AF">
    <w:name w:val="2A19BD7187E44D828A34BC949D6AE9AF"/>
    <w:rsid w:val="009A56B9"/>
  </w:style>
  <w:style w:type="paragraph" w:customStyle="1" w:styleId="2E606CB4677F4C18BAFBB23B69CFCB20">
    <w:name w:val="2E606CB4677F4C18BAFBB23B69CFCB20"/>
    <w:rsid w:val="009A56B9"/>
  </w:style>
  <w:style w:type="paragraph" w:customStyle="1" w:styleId="A050144866DE4E90BC313340F719CBF8">
    <w:name w:val="A050144866DE4E90BC313340F719CBF8"/>
    <w:rsid w:val="009A56B9"/>
  </w:style>
  <w:style w:type="paragraph" w:customStyle="1" w:styleId="3FC60A269A70475AB7F8AC33898D6DE3">
    <w:name w:val="3FC60A269A70475AB7F8AC33898D6DE3"/>
    <w:rsid w:val="009A56B9"/>
  </w:style>
  <w:style w:type="paragraph" w:customStyle="1" w:styleId="C1059DD877A34D818EAAD514D98B9B49">
    <w:name w:val="C1059DD877A34D818EAAD514D98B9B49"/>
    <w:rsid w:val="009A56B9"/>
  </w:style>
  <w:style w:type="paragraph" w:customStyle="1" w:styleId="0491F5D9D2DE4B86806353A276DEE8AB">
    <w:name w:val="0491F5D9D2DE4B86806353A276DEE8AB"/>
    <w:rsid w:val="009A56B9"/>
  </w:style>
  <w:style w:type="paragraph" w:customStyle="1" w:styleId="9BF01A37B4DF4164BE4165985C8590DB">
    <w:name w:val="9BF01A37B4DF4164BE4165985C8590DB"/>
    <w:rsid w:val="009A56B9"/>
  </w:style>
  <w:style w:type="paragraph" w:customStyle="1" w:styleId="6D70C7EEA2CE433CA56FA276D81EB776">
    <w:name w:val="6D70C7EEA2CE433CA56FA276D81EB776"/>
    <w:rsid w:val="009A56B9"/>
  </w:style>
  <w:style w:type="paragraph" w:customStyle="1" w:styleId="01479D9B4FFE471FB2BED67352194F84">
    <w:name w:val="01479D9B4FFE471FB2BED67352194F84"/>
    <w:rsid w:val="009A56B9"/>
  </w:style>
  <w:style w:type="paragraph" w:customStyle="1" w:styleId="57442B878D4F4CB6AA3D463CAB463A95">
    <w:name w:val="57442B878D4F4CB6AA3D463CAB463A95"/>
    <w:rsid w:val="009A56B9"/>
  </w:style>
  <w:style w:type="paragraph" w:customStyle="1" w:styleId="94154116BB06481E8BD1053569E49655">
    <w:name w:val="94154116BB06481E8BD1053569E49655"/>
    <w:rsid w:val="009A5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6CC27-83CD-42D7-A6B1-2B53CAA08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49CD-4BCA-43CB-BB4C-CF61A70CCC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22F249B-77EE-48A1-8F51-85F56FF2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TF22817755</Template>
  <TotalTime>0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georges</cp:lastModifiedBy>
  <cp:revision>2</cp:revision>
  <dcterms:created xsi:type="dcterms:W3CDTF">2019-03-21T11:20:00Z</dcterms:created>
  <dcterms:modified xsi:type="dcterms:W3CDTF">2019-03-21T11:20:00Z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